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3E21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5B8E703F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02750F43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p w14:paraId="5FD71FCE" w14:textId="77777777" w:rsidR="00424A5A" w:rsidRPr="00D377C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77C2" w14:paraId="17945FD3" w14:textId="77777777">
        <w:tc>
          <w:tcPr>
            <w:tcW w:w="1080" w:type="dxa"/>
            <w:vAlign w:val="center"/>
          </w:tcPr>
          <w:p w14:paraId="5AEC10F5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D535FCC" w14:textId="77777777" w:rsidR="00424A5A" w:rsidRPr="00D377C2" w:rsidRDefault="00DA25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43001-424/2020-1</w:t>
            </w:r>
            <w:r w:rsidR="0076735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28ED1F3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C1943FF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527D0F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D377C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77C2" w14:paraId="22589A6D" w14:textId="77777777">
        <w:tc>
          <w:tcPr>
            <w:tcW w:w="1080" w:type="dxa"/>
            <w:vAlign w:val="center"/>
          </w:tcPr>
          <w:p w14:paraId="322CDE0C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E4F3544" w14:textId="77777777" w:rsidR="00424A5A" w:rsidRPr="00D377C2" w:rsidRDefault="000C3B55" w:rsidP="00CC0B1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1F22B2">
              <w:rPr>
                <w:rFonts w:ascii="Tahoma" w:hAnsi="Tahoma" w:cs="Tahoma"/>
                <w:color w:val="0000FF"/>
                <w:sz w:val="20"/>
                <w:szCs w:val="20"/>
              </w:rPr>
              <w:t>.12</w:t>
            </w:r>
            <w:r w:rsidR="00D377C2" w:rsidRPr="00D377C2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3FBB79C6" w14:textId="77777777" w:rsidR="00424A5A" w:rsidRPr="00D377C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3B7560" w14:textId="77777777" w:rsidR="00424A5A" w:rsidRPr="00D377C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212B28E" w14:textId="77777777" w:rsidR="00424A5A" w:rsidRPr="00D377C2" w:rsidRDefault="00D377C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77C2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3C28FADA" w14:textId="77777777" w:rsidR="00424A5A" w:rsidRPr="00D377C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B2C50F8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3E2AF06B" w14:textId="77777777" w:rsidR="00556816" w:rsidRPr="00D377C2" w:rsidRDefault="00556816">
      <w:pPr>
        <w:rPr>
          <w:rFonts w:ascii="Tahoma" w:hAnsi="Tahoma" w:cs="Tahoma"/>
          <w:sz w:val="20"/>
          <w:szCs w:val="20"/>
        </w:rPr>
      </w:pPr>
    </w:p>
    <w:p w14:paraId="105606CD" w14:textId="77777777" w:rsidR="00424A5A" w:rsidRPr="00D377C2" w:rsidRDefault="00424A5A">
      <w:pPr>
        <w:rPr>
          <w:rFonts w:ascii="Tahoma" w:hAnsi="Tahoma" w:cs="Tahoma"/>
          <w:sz w:val="20"/>
          <w:szCs w:val="20"/>
        </w:rPr>
      </w:pPr>
    </w:p>
    <w:p w14:paraId="4F4F965A" w14:textId="77777777" w:rsidR="00E813F4" w:rsidRPr="00D377C2" w:rsidRDefault="00E813F4" w:rsidP="00E813F4">
      <w:pPr>
        <w:rPr>
          <w:rFonts w:ascii="Tahoma" w:hAnsi="Tahoma" w:cs="Tahoma"/>
          <w:sz w:val="20"/>
          <w:szCs w:val="20"/>
        </w:rPr>
      </w:pPr>
    </w:p>
    <w:p w14:paraId="3B47D728" w14:textId="77777777" w:rsidR="00E813F4" w:rsidRPr="00D377C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E15F8EA" w14:textId="77777777" w:rsidR="00E813F4" w:rsidRPr="00D377C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77C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BFB0B9D" w14:textId="77777777" w:rsidR="00E813F4" w:rsidRPr="00D377C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77C2" w14:paraId="02196377" w14:textId="77777777">
        <w:tc>
          <w:tcPr>
            <w:tcW w:w="9288" w:type="dxa"/>
          </w:tcPr>
          <w:p w14:paraId="28F96160" w14:textId="77777777" w:rsidR="00E813F4" w:rsidRPr="00D377C2" w:rsidRDefault="00D377C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77C2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23097990" w14:textId="77777777" w:rsidR="00E813F4" w:rsidRPr="00D377C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D895F09" w14:textId="77777777" w:rsidR="00D377C2" w:rsidRPr="006D3729" w:rsidRDefault="00D377C2" w:rsidP="00D377C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D3729">
        <w:rPr>
          <w:rFonts w:ascii="Tahoma" w:hAnsi="Tahoma" w:cs="Tahoma"/>
          <w:b/>
          <w:color w:val="333333"/>
          <w:sz w:val="20"/>
          <w:szCs w:val="20"/>
          <w:lang w:eastAsia="sl-SI"/>
        </w:rPr>
        <w:t>JN007348/2020-B01 - A-116/20; datum objave: 24.11.2020</w:t>
      </w:r>
    </w:p>
    <w:p w14:paraId="5A0F9EF4" w14:textId="77777777" w:rsidR="00E813F4" w:rsidRPr="006D3729" w:rsidRDefault="000C3B5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1F22B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.12</w:t>
      </w:r>
      <w:r w:rsidR="00D377C2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767352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C07D0" w:rsidRPr="006D372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</w:p>
    <w:p w14:paraId="2451E9CF" w14:textId="77777777" w:rsidR="00E813F4" w:rsidRPr="00DA25B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58364A4" w14:textId="77777777" w:rsidR="00E813F4" w:rsidRPr="000C3B5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C3B55">
        <w:rPr>
          <w:rFonts w:ascii="Tahoma" w:hAnsi="Tahoma" w:cs="Tahoma"/>
          <w:b/>
          <w:szCs w:val="20"/>
        </w:rPr>
        <w:t>Vprašanje:</w:t>
      </w:r>
    </w:p>
    <w:p w14:paraId="4CB8DB7E" w14:textId="77777777" w:rsidR="00E813F4" w:rsidRPr="000C3B55" w:rsidRDefault="00E813F4" w:rsidP="00CC0B1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AC94A9C" w14:textId="77777777" w:rsidR="006022F6" w:rsidRPr="000C3B55" w:rsidRDefault="000C3B55" w:rsidP="00CC0B19">
      <w:pPr>
        <w:pStyle w:val="BodyText2"/>
        <w:jc w:val="left"/>
        <w:rPr>
          <w:rFonts w:ascii="Tahoma" w:hAnsi="Tahoma" w:cs="Tahoma"/>
          <w:b/>
          <w:szCs w:val="20"/>
        </w:rPr>
      </w:pP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 xml:space="preserve">Ker niste odgovorili na naša vprašanja oziroma dopolnitev vas še </w:t>
      </w:r>
      <w:proofErr w:type="spellStart"/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enakrat</w:t>
      </w:r>
      <w:proofErr w:type="spellEnd"/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 xml:space="preserve"> prosimo za </w:t>
      </w:r>
      <w:proofErr w:type="spellStart"/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mankajoče</w:t>
      </w:r>
      <w:proofErr w:type="spellEnd"/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 xml:space="preserve"> podatke kot sledi po postavkah: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C3) Montažna dela- TK kabel Telekom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01. Dobava in položitev TK voda ki ga izbere operater omrežja ( npr. TK 59) v izkopani rov in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položen v PVC cev 110mm komplet z obojestranskim prerezom kabla in priklopom na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obstoječi kabel m 50...(tip, kapaciteta in število kablov?)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02. Dobava in montaža zemeljskih spojk za spoj TK voda kos 4...(tip in kapaciteta? )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03. Izklop in ponoven priklop TK voda na levi in desni strani potoka kos 1...(tip, kapaciteta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kabla)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C4) Montažna dela- koaksialni kabel Telemach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01. Dobava in položitev koaksialnega kabla, ki ga izbere operater omrežja v izkopani rov in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položen v PVC cev 110mm komplet z obojestranskim prerezom kabla in priklopom na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obstoječi kabel m 50...(tip, kapaciteta in število kablov?)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02. Dobava in montaža zemeljskih spojk za spoj koaksialnega kabla kos 4...tip in kapaciteta?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03. Izklop in ponoven priklop koaksialnega kabla na levi in desni strani potoka kos 1...(tip,</w:t>
      </w:r>
      <w:r w:rsidRPr="000C3B55">
        <w:rPr>
          <w:rFonts w:ascii="Tahoma" w:hAnsi="Tahoma" w:cs="Tahoma"/>
          <w:color w:val="333333"/>
          <w:szCs w:val="20"/>
        </w:rPr>
        <w:br/>
      </w:r>
      <w:proofErr w:type="spellStart"/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paciteta</w:t>
      </w:r>
      <w:proofErr w:type="spellEnd"/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 xml:space="preserve"> kabla)</w:t>
      </w:r>
      <w:r w:rsidRPr="000C3B55">
        <w:rPr>
          <w:rFonts w:ascii="Tahoma" w:hAnsi="Tahoma" w:cs="Tahoma"/>
          <w:color w:val="333333"/>
          <w:szCs w:val="20"/>
        </w:rPr>
        <w:br/>
      </w:r>
      <w:r w:rsidRPr="000C3B55">
        <w:rPr>
          <w:rFonts w:ascii="Tahoma" w:hAnsi="Tahoma" w:cs="Tahoma"/>
          <w:color w:val="333333"/>
          <w:szCs w:val="20"/>
          <w:shd w:val="clear" w:color="auto" w:fill="FFFFFF"/>
        </w:rPr>
        <w:t>Stran 1</w:t>
      </w:r>
    </w:p>
    <w:p w14:paraId="47403AB5" w14:textId="77777777" w:rsidR="00767352" w:rsidRPr="000C3B55" w:rsidRDefault="00767352" w:rsidP="00CC0B1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6190B4C" w14:textId="579ED278" w:rsidR="00E813F4" w:rsidRDefault="00E813F4" w:rsidP="00CC0B19">
      <w:pPr>
        <w:pStyle w:val="BodyText2"/>
        <w:jc w:val="left"/>
        <w:rPr>
          <w:rFonts w:ascii="Tahoma" w:hAnsi="Tahoma" w:cs="Tahoma"/>
          <w:b/>
          <w:szCs w:val="20"/>
        </w:rPr>
      </w:pPr>
      <w:r w:rsidRPr="000C3B55">
        <w:rPr>
          <w:rFonts w:ascii="Tahoma" w:hAnsi="Tahoma" w:cs="Tahoma"/>
          <w:b/>
          <w:szCs w:val="20"/>
        </w:rPr>
        <w:t>Odgovor:</w:t>
      </w:r>
    </w:p>
    <w:p w14:paraId="02FD3025" w14:textId="462CBA28" w:rsidR="00334954" w:rsidRDefault="00334954" w:rsidP="00CC0B19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AAFA913" w14:textId="77777777" w:rsidR="009B4D7A" w:rsidRDefault="009B4D7A" w:rsidP="009B4D7A">
      <w:pPr>
        <w:pStyle w:val="BodyText2"/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C3) Montažna dela- TK kabel Telekom – bakreni krajevni kabel</w:t>
      </w:r>
      <w:r>
        <w:rPr>
          <w:rFonts w:ascii="Tahoma" w:hAnsi="Tahoma" w:cs="Tahoma"/>
          <w:color w:val="333333"/>
          <w:szCs w:val="20"/>
        </w:rPr>
        <w:br/>
      </w:r>
    </w:p>
    <w:p w14:paraId="2FF61419" w14:textId="77777777" w:rsidR="009B4D7A" w:rsidRDefault="009B4D7A" w:rsidP="009B4D7A">
      <w:pPr>
        <w:pStyle w:val="BodyText2"/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>Pri ponudbi upoštevajte kot je navedeno v popisu del:</w:t>
      </w:r>
    </w:p>
    <w:p w14:paraId="0E6DDFFF" w14:textId="77777777" w:rsidR="009B4D7A" w:rsidRDefault="009B4D7A" w:rsidP="009B4D7A">
      <w:pPr>
        <w:pStyle w:val="BodyText2"/>
        <w:jc w:val="left"/>
        <w:rPr>
          <w:rFonts w:ascii="Tahoma" w:hAnsi="Tahoma" w:cs="Tahoma"/>
          <w:b/>
          <w:bCs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</w:rPr>
        <w:t>Dobava in položitev TK voda, ki ga izbere operater omrežja (npr. TK 59) v  izkopani rov in položen v PVC cev 110mm – dolžina 50 m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Dobava in montaža zemeljskih spojk za spoj TK voda – 4 kos</w:t>
      </w:r>
    </w:p>
    <w:p w14:paraId="2836F61B" w14:textId="77777777" w:rsidR="009B4D7A" w:rsidRDefault="009B4D7A" w:rsidP="009B4D7A">
      <w:pPr>
        <w:pStyle w:val="BodyText2"/>
        <w:jc w:val="left"/>
        <w:rPr>
          <w:rFonts w:ascii="Tahoma" w:hAnsi="Tahoma" w:cs="Tahoma"/>
          <w:b/>
          <w:bCs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 xml:space="preserve">           </w:t>
      </w:r>
    </w:p>
    <w:p w14:paraId="5F8C33B0" w14:textId="77777777" w:rsidR="009B4D7A" w:rsidRDefault="009B4D7A" w:rsidP="009B4D7A">
      <w:pPr>
        <w:pStyle w:val="BodyText2"/>
        <w:jc w:val="left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C4) Montažna dela - koaksialni kabel Telemach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</w:rPr>
        <w:br/>
        <w:t>Pri ponudbi upoštevajte kot je navedeno v popisu del:</w:t>
      </w:r>
    </w:p>
    <w:p w14:paraId="20A7C486" w14:textId="77777777" w:rsidR="009B4D7A" w:rsidRDefault="009B4D7A" w:rsidP="009B4D7A">
      <w:pPr>
        <w:pStyle w:val="BodyText2"/>
        <w:jc w:val="left"/>
        <w:rPr>
          <w:rFonts w:ascii="Tahoma" w:hAnsi="Tahoma" w:cs="Tahoma"/>
          <w:b/>
          <w:bCs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</w:rPr>
        <w:lastRenderedPageBreak/>
        <w:t>Dobava in položitev koaksialnega kabla, ki ga izbere operater omrežja v  izkopani rov in položen v PVC cev 110mm komplet z obojestranskim prerezom kabla in priklopom na obstoječi kabel – dolžina 50 m</w:t>
      </w:r>
      <w:r>
        <w:rPr>
          <w:rFonts w:ascii="Tahoma" w:hAnsi="Tahoma" w:cs="Tahoma"/>
          <w:color w:val="333333"/>
          <w:szCs w:val="20"/>
        </w:rPr>
        <w:br/>
      </w:r>
      <w:r>
        <w:rPr>
          <w:rFonts w:ascii="Tahoma" w:hAnsi="Tahoma" w:cs="Tahoma"/>
          <w:color w:val="333333"/>
          <w:szCs w:val="20"/>
          <w:shd w:val="clear" w:color="auto" w:fill="FFFFFF"/>
        </w:rPr>
        <w:t>Dobava in montaža zemeljskih spojk za spoj koaksialnega kabla – 4 kos</w:t>
      </w:r>
    </w:p>
    <w:p w14:paraId="09D31869" w14:textId="77777777" w:rsidR="00B30619" w:rsidRPr="000C3B55" w:rsidRDefault="00B30619" w:rsidP="00CC0B19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025C37A9" w14:textId="77777777" w:rsidR="0000544F" w:rsidRPr="006022F6" w:rsidRDefault="0000544F" w:rsidP="0000544F">
      <w:pPr>
        <w:jc w:val="both"/>
        <w:rPr>
          <w:rFonts w:ascii="Tahoma" w:hAnsi="Tahoma" w:cs="Tahoma"/>
          <w:sz w:val="20"/>
          <w:szCs w:val="20"/>
        </w:rPr>
      </w:pPr>
    </w:p>
    <w:sectPr w:rsidR="0000544F" w:rsidRPr="00602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A2F4" w14:textId="77777777" w:rsidR="003913D3" w:rsidRDefault="003913D3">
      <w:r>
        <w:separator/>
      </w:r>
    </w:p>
  </w:endnote>
  <w:endnote w:type="continuationSeparator" w:id="0">
    <w:p w14:paraId="5F220C26" w14:textId="77777777" w:rsidR="003913D3" w:rsidRDefault="0039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32BB" w14:textId="77777777" w:rsidR="00D377C2" w:rsidRDefault="00D37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3875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B36A8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F6C458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7B386D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D479355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DEBFF72" w14:textId="5D470E3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B4D7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4D7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B0B1DD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48424D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7CFB" w14:textId="77777777" w:rsidR="00E813F4" w:rsidRDefault="00E813F4" w:rsidP="002507C2">
    <w:pPr>
      <w:pStyle w:val="Footer"/>
      <w:ind w:firstLine="540"/>
    </w:pPr>
    <w:r>
      <w:t xml:space="preserve">  </w:t>
    </w:r>
    <w:r w:rsidR="00D377C2" w:rsidRPr="00643501">
      <w:rPr>
        <w:noProof/>
        <w:lang w:eastAsia="sl-SI"/>
      </w:rPr>
      <w:drawing>
        <wp:inline distT="0" distB="0" distL="0" distR="0" wp14:anchorId="104A921C" wp14:editId="17D402F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643501">
      <w:rPr>
        <w:noProof/>
        <w:lang w:eastAsia="sl-SI"/>
      </w:rPr>
      <w:drawing>
        <wp:inline distT="0" distB="0" distL="0" distR="0" wp14:anchorId="3B83239C" wp14:editId="30F9FC0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77C2" w:rsidRPr="00CF74F9">
      <w:rPr>
        <w:noProof/>
        <w:lang w:eastAsia="sl-SI"/>
      </w:rPr>
      <w:drawing>
        <wp:inline distT="0" distB="0" distL="0" distR="0" wp14:anchorId="01456E29" wp14:editId="5F9FCC6C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DBB80C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331A" w14:textId="77777777" w:rsidR="003913D3" w:rsidRDefault="003913D3">
      <w:r>
        <w:separator/>
      </w:r>
    </w:p>
  </w:footnote>
  <w:footnote w:type="continuationSeparator" w:id="0">
    <w:p w14:paraId="4C4CD90F" w14:textId="77777777" w:rsidR="003913D3" w:rsidRDefault="0039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87277" w14:textId="77777777" w:rsidR="00D377C2" w:rsidRDefault="00D37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07850" w14:textId="77777777" w:rsidR="00D377C2" w:rsidRDefault="00D37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B737F" w14:textId="77777777" w:rsidR="00DB7CDA" w:rsidRDefault="00D377C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C3414A3" wp14:editId="650873A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C2"/>
    <w:rsid w:val="0000544F"/>
    <w:rsid w:val="0006315D"/>
    <w:rsid w:val="000646A9"/>
    <w:rsid w:val="000B3509"/>
    <w:rsid w:val="000C3B55"/>
    <w:rsid w:val="000F27F7"/>
    <w:rsid w:val="00153D7A"/>
    <w:rsid w:val="001836BB"/>
    <w:rsid w:val="001B015A"/>
    <w:rsid w:val="001E40AD"/>
    <w:rsid w:val="001F22B2"/>
    <w:rsid w:val="001F76BE"/>
    <w:rsid w:val="00216549"/>
    <w:rsid w:val="00245C6E"/>
    <w:rsid w:val="002507C2"/>
    <w:rsid w:val="00290551"/>
    <w:rsid w:val="002E752C"/>
    <w:rsid w:val="002F09AC"/>
    <w:rsid w:val="002F20E8"/>
    <w:rsid w:val="003133A6"/>
    <w:rsid w:val="00334954"/>
    <w:rsid w:val="003560E2"/>
    <w:rsid w:val="003579C0"/>
    <w:rsid w:val="003913D3"/>
    <w:rsid w:val="003A6879"/>
    <w:rsid w:val="004123CC"/>
    <w:rsid w:val="00424A5A"/>
    <w:rsid w:val="0044323F"/>
    <w:rsid w:val="004B34B5"/>
    <w:rsid w:val="004B63A8"/>
    <w:rsid w:val="005139CA"/>
    <w:rsid w:val="005404A1"/>
    <w:rsid w:val="00556816"/>
    <w:rsid w:val="006022F6"/>
    <w:rsid w:val="00607EC4"/>
    <w:rsid w:val="00617EBB"/>
    <w:rsid w:val="00634B0D"/>
    <w:rsid w:val="00637BE6"/>
    <w:rsid w:val="00672729"/>
    <w:rsid w:val="006B7ACC"/>
    <w:rsid w:val="006D3729"/>
    <w:rsid w:val="007069FB"/>
    <w:rsid w:val="007614EB"/>
    <w:rsid w:val="00767352"/>
    <w:rsid w:val="00784FE7"/>
    <w:rsid w:val="007B2818"/>
    <w:rsid w:val="007B77D5"/>
    <w:rsid w:val="007F575B"/>
    <w:rsid w:val="00827B7A"/>
    <w:rsid w:val="008A3E0D"/>
    <w:rsid w:val="008A6C7A"/>
    <w:rsid w:val="00911246"/>
    <w:rsid w:val="00933B46"/>
    <w:rsid w:val="00946460"/>
    <w:rsid w:val="009543E7"/>
    <w:rsid w:val="009B1FD9"/>
    <w:rsid w:val="009B4D7A"/>
    <w:rsid w:val="009C50FC"/>
    <w:rsid w:val="009D1F91"/>
    <w:rsid w:val="00A05C73"/>
    <w:rsid w:val="00A17575"/>
    <w:rsid w:val="00A45C85"/>
    <w:rsid w:val="00A638AF"/>
    <w:rsid w:val="00AD3747"/>
    <w:rsid w:val="00B30619"/>
    <w:rsid w:val="00B35249"/>
    <w:rsid w:val="00B652F9"/>
    <w:rsid w:val="00B822DA"/>
    <w:rsid w:val="00BC3B29"/>
    <w:rsid w:val="00C924DB"/>
    <w:rsid w:val="00CC0B19"/>
    <w:rsid w:val="00D377C2"/>
    <w:rsid w:val="00DA25BC"/>
    <w:rsid w:val="00DB7CDA"/>
    <w:rsid w:val="00E05DA7"/>
    <w:rsid w:val="00E51016"/>
    <w:rsid w:val="00E66D5B"/>
    <w:rsid w:val="00E742AE"/>
    <w:rsid w:val="00E813F4"/>
    <w:rsid w:val="00EA1375"/>
    <w:rsid w:val="00ED7B8E"/>
    <w:rsid w:val="00FA1E40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6402C6"/>
  <w15:chartTrackingRefBased/>
  <w15:docId w15:val="{DF727838-5AF5-4270-B11A-82D5133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377C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77C2"/>
    <w:rPr>
      <w:b/>
      <w:bCs/>
      <w:sz w:val="24"/>
      <w:szCs w:val="24"/>
    </w:rPr>
  </w:style>
  <w:style w:type="paragraph" w:customStyle="1" w:styleId="uicovLesinemnacestiR326">
    <w:name w:val="ušico v Lesiènem na cesti R 326"/>
    <w:aliases w:val="odsek"/>
    <w:basedOn w:val="Normal"/>
    <w:rsid w:val="001E40AD"/>
    <w:pPr>
      <w:spacing w:line="360" w:lineRule="auto"/>
    </w:pPr>
    <w:rPr>
      <w:rFonts w:ascii="Arial" w:hAnsi="Arial"/>
      <w:b/>
      <w:szCs w:val="20"/>
      <w:lang w:val="en-US" w:eastAsia="sl-SI"/>
    </w:rPr>
  </w:style>
  <w:style w:type="character" w:customStyle="1" w:styleId="BodyText2Char">
    <w:name w:val="Body Text 2 Char"/>
    <w:basedOn w:val="DefaultParagraphFont"/>
    <w:link w:val="BodyText2"/>
    <w:rsid w:val="009B4D7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2</Pages>
  <Words>328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6</cp:revision>
  <cp:lastPrinted>2020-12-14T10:27:00Z</cp:lastPrinted>
  <dcterms:created xsi:type="dcterms:W3CDTF">2020-12-14T10:20:00Z</dcterms:created>
  <dcterms:modified xsi:type="dcterms:W3CDTF">2020-12-14T10:27:00Z</dcterms:modified>
</cp:coreProperties>
</file>